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E6" w:rsidRPr="002E5154" w:rsidRDefault="000E1AB7" w:rsidP="00010D0E">
      <w:pPr>
        <w:pStyle w:val="Agenda-bodycopy"/>
        <w:ind w:right="720"/>
        <w:rPr>
          <w:sz w:val="6"/>
          <w:szCs w:val="6"/>
        </w:rPr>
        <w:sectPr w:rsidR="00A91BE6" w:rsidRPr="002E5154" w:rsidSect="00010D0E"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160" w:right="1440" w:bottom="1440" w:left="1440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rPr>
          <w:sz w:val="6"/>
          <w:szCs w:val="6"/>
        </w:rPr>
        <w:t xml:space="preserve"> B  </w:t>
      </w:r>
    </w:p>
    <w:tbl>
      <w:tblPr>
        <w:tblW w:w="9457" w:type="dxa"/>
        <w:tblInd w:w="1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7"/>
        <w:gridCol w:w="7830"/>
      </w:tblGrid>
      <w:tr w:rsidR="00546E3F" w:rsidRPr="001C7EFA">
        <w:trPr>
          <w:trHeight w:val="270"/>
        </w:trPr>
        <w:tc>
          <w:tcPr>
            <w:tcW w:w="1627" w:type="dxa"/>
          </w:tcPr>
          <w:p w:rsidR="00546E3F" w:rsidRPr="00FE6818" w:rsidRDefault="00546E3F" w:rsidP="00BB521B">
            <w:pPr>
              <w:pStyle w:val="Agenda-headlight"/>
            </w:pPr>
            <w:r w:rsidRPr="00FE6818">
              <w:lastRenderedPageBreak/>
              <w:t>TO</w:t>
            </w:r>
          </w:p>
        </w:tc>
        <w:tc>
          <w:tcPr>
            <w:tcW w:w="7830" w:type="dxa"/>
          </w:tcPr>
          <w:p w:rsidR="00546E3F" w:rsidRPr="00AD7F84" w:rsidRDefault="005A0CC6" w:rsidP="00AD7F84">
            <w:pPr>
              <w:pStyle w:val="Agenda-bodycopy"/>
              <w:rPr>
                <w:b/>
              </w:rPr>
            </w:pPr>
            <w:r w:rsidRPr="0066099B">
              <w:rPr>
                <w:rStyle w:val="Agenda-subhead1"/>
                <w:highlight w:val="yellow"/>
              </w:rPr>
              <w:t xml:space="preserve">Governance </w:t>
            </w:r>
            <w:r w:rsidR="0066099B" w:rsidRPr="0066099B">
              <w:rPr>
                <w:rStyle w:val="Agenda-subhead1"/>
                <w:highlight w:val="yellow"/>
              </w:rPr>
              <w:t>Sub-</w:t>
            </w:r>
            <w:r w:rsidR="009F1739" w:rsidRPr="0066099B">
              <w:rPr>
                <w:rStyle w:val="Agenda-subhead1"/>
                <w:highlight w:val="yellow"/>
              </w:rPr>
              <w:t>Committee</w:t>
            </w:r>
          </w:p>
        </w:tc>
      </w:tr>
      <w:tr w:rsidR="00546E3F" w:rsidRPr="001C7EFA">
        <w:tc>
          <w:tcPr>
            <w:tcW w:w="1627" w:type="dxa"/>
          </w:tcPr>
          <w:p w:rsidR="00546E3F" w:rsidRPr="00FE6818" w:rsidRDefault="00546E3F" w:rsidP="00BB521B">
            <w:pPr>
              <w:pStyle w:val="Agenda-headlight"/>
            </w:pPr>
          </w:p>
        </w:tc>
        <w:tc>
          <w:tcPr>
            <w:tcW w:w="7830" w:type="dxa"/>
          </w:tcPr>
          <w:p w:rsidR="00546E3F" w:rsidRPr="00FE6818" w:rsidRDefault="00546E3F" w:rsidP="00BB521B">
            <w:pPr>
              <w:pStyle w:val="Agenda-bodycopy"/>
            </w:pPr>
          </w:p>
        </w:tc>
      </w:tr>
      <w:tr w:rsidR="00546E3F" w:rsidRPr="001C7EFA">
        <w:tc>
          <w:tcPr>
            <w:tcW w:w="1627" w:type="dxa"/>
          </w:tcPr>
          <w:p w:rsidR="00546E3F" w:rsidRPr="00FE6818" w:rsidRDefault="00546E3F" w:rsidP="00BB521B">
            <w:pPr>
              <w:pStyle w:val="Agenda-headlight"/>
            </w:pPr>
            <w:r w:rsidRPr="00FE6818">
              <w:t>DATE</w:t>
            </w:r>
          </w:p>
        </w:tc>
        <w:tc>
          <w:tcPr>
            <w:tcW w:w="7830" w:type="dxa"/>
          </w:tcPr>
          <w:p w:rsidR="00546E3F" w:rsidRPr="00FE6818" w:rsidRDefault="00CE6219" w:rsidP="00CE6219">
            <w:pPr>
              <w:pStyle w:val="Agenda-bodycopy"/>
            </w:pPr>
            <w:r>
              <w:t>Monday,</w:t>
            </w:r>
            <w:r w:rsidR="00523C11">
              <w:t xml:space="preserve"> </w:t>
            </w:r>
            <w:r>
              <w:t>April</w:t>
            </w:r>
            <w:r w:rsidR="00523C11">
              <w:t xml:space="preserve"> </w:t>
            </w:r>
            <w:r>
              <w:t>18</w:t>
            </w:r>
            <w:r w:rsidR="0055541E">
              <w:t>, 201</w:t>
            </w:r>
            <w:r w:rsidR="00523C11">
              <w:t>6</w:t>
            </w:r>
          </w:p>
        </w:tc>
      </w:tr>
      <w:tr w:rsidR="00546E3F" w:rsidRPr="001C7EFA">
        <w:tc>
          <w:tcPr>
            <w:tcW w:w="9457" w:type="dxa"/>
            <w:gridSpan w:val="2"/>
          </w:tcPr>
          <w:p w:rsidR="00546E3F" w:rsidRPr="00FE6818" w:rsidRDefault="00546E3F" w:rsidP="00BB521B">
            <w:pPr>
              <w:pStyle w:val="Agenda-bodycopy"/>
            </w:pPr>
          </w:p>
        </w:tc>
      </w:tr>
      <w:tr w:rsidR="00546E3F" w:rsidRPr="001C7EFA">
        <w:tc>
          <w:tcPr>
            <w:tcW w:w="1627" w:type="dxa"/>
          </w:tcPr>
          <w:p w:rsidR="00546E3F" w:rsidRPr="00FE6818" w:rsidRDefault="00546E3F" w:rsidP="00BB521B">
            <w:pPr>
              <w:pStyle w:val="Agenda-headlight"/>
            </w:pPr>
            <w:r>
              <w:t>LOCATION</w:t>
            </w:r>
          </w:p>
        </w:tc>
        <w:tc>
          <w:tcPr>
            <w:tcW w:w="7830" w:type="dxa"/>
          </w:tcPr>
          <w:p w:rsidR="00546E3F" w:rsidRPr="00FE6818" w:rsidRDefault="004A3B4F" w:rsidP="00AE726F">
            <w:pPr>
              <w:pStyle w:val="Agenda-bodycopy"/>
            </w:pPr>
            <w:r>
              <w:t>Council Chambers</w:t>
            </w:r>
            <w:r w:rsidR="009302F6">
              <w:t xml:space="preserve">, Guelph City Hall, 1 </w:t>
            </w:r>
            <w:proofErr w:type="spellStart"/>
            <w:r w:rsidR="009302F6">
              <w:t>Carden</w:t>
            </w:r>
            <w:proofErr w:type="spellEnd"/>
            <w:r w:rsidR="009302F6">
              <w:t xml:space="preserve"> Street</w:t>
            </w:r>
          </w:p>
        </w:tc>
      </w:tr>
      <w:tr w:rsidR="00951FDA" w:rsidRPr="001C7EFA">
        <w:tc>
          <w:tcPr>
            <w:tcW w:w="1627" w:type="dxa"/>
          </w:tcPr>
          <w:p w:rsidR="00951FDA" w:rsidRDefault="00951FDA" w:rsidP="00BB521B">
            <w:pPr>
              <w:pStyle w:val="Agenda-headlight"/>
            </w:pPr>
          </w:p>
        </w:tc>
        <w:tc>
          <w:tcPr>
            <w:tcW w:w="7830" w:type="dxa"/>
          </w:tcPr>
          <w:p w:rsidR="00951FDA" w:rsidRDefault="00951FDA" w:rsidP="00BB521B">
            <w:pPr>
              <w:pStyle w:val="Agenda-bodycopy"/>
            </w:pPr>
          </w:p>
        </w:tc>
      </w:tr>
      <w:tr w:rsidR="00546E3F" w:rsidRPr="001C7EFA">
        <w:tc>
          <w:tcPr>
            <w:tcW w:w="1627" w:type="dxa"/>
          </w:tcPr>
          <w:p w:rsidR="00546E3F" w:rsidRPr="00FE6818" w:rsidRDefault="00546E3F" w:rsidP="00BB521B">
            <w:pPr>
              <w:pStyle w:val="Agenda-headlight"/>
            </w:pPr>
            <w:r>
              <w:t>TIME</w:t>
            </w:r>
          </w:p>
        </w:tc>
        <w:tc>
          <w:tcPr>
            <w:tcW w:w="7830" w:type="dxa"/>
          </w:tcPr>
          <w:p w:rsidR="00546E3F" w:rsidRPr="00FE6818" w:rsidRDefault="00CE6219" w:rsidP="00CE6219">
            <w:pPr>
              <w:pStyle w:val="Agenda-bodycopy"/>
            </w:pPr>
            <w:r>
              <w:t>3</w:t>
            </w:r>
            <w:r w:rsidR="00951FDA">
              <w:t>:</w:t>
            </w:r>
            <w:r>
              <w:t>3</w:t>
            </w:r>
            <w:r w:rsidR="00951FDA">
              <w:t>0</w:t>
            </w:r>
            <w:r w:rsidR="00C07183">
              <w:t xml:space="preserve"> p.m.</w:t>
            </w:r>
          </w:p>
        </w:tc>
      </w:tr>
    </w:tbl>
    <w:p w:rsidR="00943877" w:rsidRDefault="00943877" w:rsidP="00943877">
      <w:pPr>
        <w:pStyle w:val="Agenda-columnline"/>
        <w:tabs>
          <w:tab w:val="clear" w:pos="10890"/>
          <w:tab w:val="right" w:leader="underscore" w:pos="9360"/>
        </w:tabs>
      </w:pPr>
      <w:r>
        <w:tab/>
      </w:r>
    </w:p>
    <w:p w:rsidR="00943877" w:rsidRDefault="00943877" w:rsidP="00943877">
      <w:pPr>
        <w:pStyle w:val="Agenda-bodycopy"/>
      </w:pPr>
    </w:p>
    <w:p w:rsidR="00CE6219" w:rsidRDefault="00CE6219" w:rsidP="00CE6219">
      <w:pPr>
        <w:pStyle w:val="Agenda-head"/>
      </w:pPr>
      <w:r>
        <w:t>disclosure of pecuniary interest and general nature thereof</w:t>
      </w:r>
    </w:p>
    <w:p w:rsidR="00422434" w:rsidRDefault="00422434" w:rsidP="00422434">
      <w:pPr>
        <w:tabs>
          <w:tab w:val="left" w:pos="2520"/>
        </w:tabs>
        <w:outlineLvl w:val="0"/>
        <w:rPr>
          <w:rFonts w:ascii="Verdana" w:hAnsi="Verdana"/>
          <w:sz w:val="22"/>
          <w:szCs w:val="22"/>
          <w:lang w:val="en-US" w:eastAsia="en-US"/>
        </w:rPr>
      </w:pPr>
    </w:p>
    <w:p w:rsidR="00CE6219" w:rsidRPr="00A76CF6" w:rsidRDefault="00CE6219" w:rsidP="00CE6219">
      <w:pPr>
        <w:tabs>
          <w:tab w:val="left" w:pos="2520"/>
        </w:tabs>
        <w:outlineLvl w:val="0"/>
        <w:rPr>
          <w:rFonts w:ascii="Verdana" w:hAnsi="Verdana"/>
          <w:b/>
          <w:sz w:val="22"/>
          <w:szCs w:val="20"/>
          <w:lang w:val="en-US" w:eastAsia="en-US"/>
        </w:rPr>
      </w:pPr>
      <w:r w:rsidRPr="00A76CF6">
        <w:rPr>
          <w:rFonts w:ascii="Verdana" w:hAnsi="Verdana"/>
          <w:b/>
          <w:szCs w:val="20"/>
          <w:lang w:val="en-US" w:eastAsia="en-US"/>
        </w:rPr>
        <w:t xml:space="preserve">AUTHORITY TO MOVE INTO CLOSED MEETING </w:t>
      </w:r>
    </w:p>
    <w:p w:rsidR="00CE6219" w:rsidRPr="00A76CF6" w:rsidRDefault="00CE6219" w:rsidP="00CE6219">
      <w:pPr>
        <w:rPr>
          <w:rFonts w:ascii="Verdana" w:hAnsi="Verdana"/>
          <w:b/>
          <w:i/>
          <w:sz w:val="22"/>
          <w:szCs w:val="22"/>
          <w:lang w:val="en-US" w:eastAsia="en-US"/>
        </w:rPr>
      </w:pPr>
    </w:p>
    <w:p w:rsidR="00CE6219" w:rsidRPr="00A76CF6" w:rsidRDefault="00CE6219" w:rsidP="00CE6219">
      <w:pPr>
        <w:rPr>
          <w:rFonts w:ascii="Verdana" w:hAnsi="Verdana"/>
          <w:b/>
          <w:i/>
          <w:sz w:val="22"/>
          <w:szCs w:val="22"/>
          <w:lang w:val="en-US" w:eastAsia="en-US"/>
        </w:rPr>
      </w:pPr>
      <w:r w:rsidRPr="00A76CF6">
        <w:rPr>
          <w:rFonts w:ascii="Verdana" w:hAnsi="Verdana"/>
          <w:b/>
          <w:i/>
          <w:sz w:val="22"/>
          <w:szCs w:val="22"/>
          <w:lang w:val="en-US" w:eastAsia="en-US"/>
        </w:rPr>
        <w:t xml:space="preserve">THAT the </w:t>
      </w:r>
      <w:r>
        <w:rPr>
          <w:rFonts w:ascii="Verdana" w:hAnsi="Verdana"/>
          <w:b/>
          <w:i/>
          <w:sz w:val="22"/>
          <w:szCs w:val="22"/>
          <w:lang w:val="en-US" w:eastAsia="en-US"/>
        </w:rPr>
        <w:t>Governance Committee</w:t>
      </w:r>
      <w:r w:rsidRPr="00A76CF6">
        <w:rPr>
          <w:rFonts w:ascii="Verdana" w:hAnsi="Verdana"/>
          <w:b/>
          <w:i/>
          <w:sz w:val="22"/>
          <w:szCs w:val="22"/>
          <w:lang w:val="en-US" w:eastAsia="en-US"/>
        </w:rPr>
        <w:t xml:space="preserve"> now </w:t>
      </w:r>
      <w:proofErr w:type="gramStart"/>
      <w:r w:rsidRPr="00A76CF6">
        <w:rPr>
          <w:rFonts w:ascii="Verdana" w:hAnsi="Verdana"/>
          <w:b/>
          <w:i/>
          <w:sz w:val="22"/>
          <w:szCs w:val="22"/>
          <w:lang w:val="en-US" w:eastAsia="en-US"/>
        </w:rPr>
        <w:t>hold</w:t>
      </w:r>
      <w:proofErr w:type="gramEnd"/>
      <w:r w:rsidRPr="00A76CF6">
        <w:rPr>
          <w:rFonts w:ascii="Verdana" w:hAnsi="Verdana"/>
          <w:b/>
          <w:i/>
          <w:sz w:val="22"/>
          <w:szCs w:val="22"/>
          <w:lang w:val="en-US" w:eastAsia="en-US"/>
        </w:rPr>
        <w:t xml:space="preserve"> a meeting that is clo</w:t>
      </w:r>
      <w:r w:rsidR="00736851">
        <w:rPr>
          <w:rFonts w:ascii="Verdana" w:hAnsi="Verdana"/>
          <w:b/>
          <w:i/>
          <w:sz w:val="22"/>
          <w:szCs w:val="22"/>
          <w:lang w:val="en-US" w:eastAsia="en-US"/>
        </w:rPr>
        <w:t>sed to the public, pursuant to t</w:t>
      </w:r>
      <w:r w:rsidRPr="00A76CF6">
        <w:rPr>
          <w:rFonts w:ascii="Verdana" w:hAnsi="Verdana"/>
          <w:b/>
          <w:i/>
          <w:sz w:val="22"/>
          <w:szCs w:val="22"/>
          <w:lang w:val="en-US" w:eastAsia="en-US"/>
        </w:rPr>
        <w:t>he Municipal Act, to consider:</w:t>
      </w:r>
    </w:p>
    <w:p w:rsidR="00CE6219" w:rsidRPr="00A76CF6" w:rsidRDefault="00CE6219" w:rsidP="00CE6219">
      <w:pPr>
        <w:rPr>
          <w:rFonts w:ascii="Verdana" w:hAnsi="Verdana"/>
          <w:b/>
          <w:i/>
          <w:sz w:val="22"/>
          <w:szCs w:val="22"/>
          <w:lang w:val="en-US" w:eastAsia="en-US"/>
        </w:rPr>
      </w:pPr>
    </w:p>
    <w:p w:rsidR="00CE6219" w:rsidRPr="009707B1" w:rsidRDefault="00CE6219" w:rsidP="00CE6219">
      <w:pPr>
        <w:tabs>
          <w:tab w:val="left" w:pos="1701"/>
        </w:tabs>
        <w:ind w:left="2160" w:hanging="2160"/>
        <w:outlineLvl w:val="0"/>
        <w:rPr>
          <w:rFonts w:ascii="Verdana" w:hAnsi="Verdana"/>
          <w:b/>
          <w:caps/>
          <w:sz w:val="22"/>
          <w:szCs w:val="22"/>
          <w:lang w:val="en-US" w:eastAsia="en-US"/>
        </w:rPr>
      </w:pPr>
      <w:r>
        <w:rPr>
          <w:rFonts w:ascii="Verdana" w:eastAsiaTheme="minorEastAsia" w:hAnsi="Verdana" w:cstheme="minorBidi"/>
          <w:b/>
          <w:sz w:val="22"/>
          <w:szCs w:val="22"/>
        </w:rPr>
        <w:t>GOV</w:t>
      </w:r>
      <w:r w:rsidRPr="00B16E09">
        <w:rPr>
          <w:rFonts w:ascii="Verdana" w:eastAsiaTheme="minorEastAsia" w:hAnsi="Verdana" w:cstheme="minorBidi"/>
          <w:b/>
          <w:sz w:val="22"/>
          <w:szCs w:val="22"/>
        </w:rPr>
        <w:t>-</w:t>
      </w:r>
      <w:r>
        <w:rPr>
          <w:rFonts w:ascii="Verdana" w:eastAsiaTheme="minorEastAsia" w:hAnsi="Verdana" w:cstheme="minorBidi"/>
          <w:b/>
          <w:sz w:val="22"/>
          <w:szCs w:val="22"/>
        </w:rPr>
        <w:t>C-2016.</w:t>
      </w:r>
      <w:r w:rsidR="0040771D">
        <w:rPr>
          <w:rFonts w:ascii="Verdana" w:eastAsiaTheme="minorEastAsia" w:hAnsi="Verdana" w:cstheme="minorBidi"/>
          <w:b/>
          <w:sz w:val="22"/>
          <w:szCs w:val="22"/>
        </w:rPr>
        <w:t>4</w:t>
      </w:r>
      <w:r w:rsidRPr="009707B1">
        <w:rPr>
          <w:rFonts w:ascii="Verdana" w:hAnsi="Verdana"/>
          <w:b/>
          <w:sz w:val="22"/>
          <w:szCs w:val="22"/>
          <w:lang w:val="en-US" w:eastAsia="en-US"/>
        </w:rPr>
        <w:tab/>
      </w:r>
      <w:r>
        <w:rPr>
          <w:rFonts w:ascii="Verdana" w:hAnsi="Verdana"/>
          <w:b/>
          <w:caps/>
          <w:sz w:val="22"/>
          <w:szCs w:val="22"/>
          <w:lang w:val="en-US" w:eastAsia="en-US"/>
        </w:rPr>
        <w:t>CAO Performance Objectives</w:t>
      </w:r>
    </w:p>
    <w:p w:rsidR="00CE6219" w:rsidRPr="00B03861" w:rsidRDefault="00CE6219" w:rsidP="00CE6219">
      <w:pPr>
        <w:pStyle w:val="subsection-e"/>
        <w:ind w:left="2160"/>
        <w:rPr>
          <w:i/>
        </w:rPr>
      </w:pPr>
      <w:r w:rsidRPr="00B03861">
        <w:rPr>
          <w:rFonts w:ascii="Verdana" w:hAnsi="Verdana"/>
          <w:i/>
          <w:sz w:val="22"/>
          <w:szCs w:val="22"/>
          <w:lang w:val="en-US" w:eastAsia="en-US"/>
        </w:rPr>
        <w:t>Section 239 (</w:t>
      </w:r>
      <w:r>
        <w:rPr>
          <w:rFonts w:ascii="Verdana" w:hAnsi="Verdana"/>
          <w:i/>
          <w:sz w:val="22"/>
          <w:szCs w:val="22"/>
          <w:lang w:val="en-US" w:eastAsia="en-US"/>
        </w:rPr>
        <w:t>2</w:t>
      </w:r>
      <w:proofErr w:type="gramStart"/>
      <w:r w:rsidRPr="00B03861">
        <w:rPr>
          <w:rFonts w:ascii="Verdana" w:hAnsi="Verdana"/>
          <w:i/>
          <w:sz w:val="22"/>
          <w:szCs w:val="22"/>
          <w:lang w:val="en-US" w:eastAsia="en-US"/>
        </w:rPr>
        <w:t>)</w:t>
      </w:r>
      <w:r>
        <w:rPr>
          <w:rFonts w:ascii="Verdana" w:hAnsi="Verdana"/>
          <w:i/>
          <w:sz w:val="22"/>
          <w:szCs w:val="22"/>
          <w:lang w:val="en-US" w:eastAsia="en-US"/>
        </w:rPr>
        <w:t>(</w:t>
      </w:r>
      <w:proofErr w:type="gramEnd"/>
      <w:r>
        <w:rPr>
          <w:rFonts w:ascii="Verdana" w:hAnsi="Verdana"/>
          <w:i/>
          <w:sz w:val="22"/>
          <w:szCs w:val="22"/>
          <w:lang w:val="en-US" w:eastAsia="en-US"/>
        </w:rPr>
        <w:t>b) of the Municipal Act related to</w:t>
      </w:r>
      <w:r w:rsidRPr="00B03861">
        <w:rPr>
          <w:rFonts w:ascii="Verdana" w:hAnsi="Verdana"/>
          <w:i/>
          <w:sz w:val="22"/>
          <w:szCs w:val="22"/>
          <w:lang w:val="en-US" w:eastAsia="en-US"/>
        </w:rPr>
        <w:t xml:space="preserve"> </w:t>
      </w:r>
      <w:r w:rsidRPr="005F0E7D">
        <w:rPr>
          <w:rFonts w:ascii="Verdana" w:hAnsi="Verdana"/>
          <w:i/>
          <w:sz w:val="22"/>
          <w:szCs w:val="22"/>
        </w:rPr>
        <w:t>personal matters about an identifiable individual, including mun</w:t>
      </w:r>
      <w:r>
        <w:rPr>
          <w:rFonts w:ascii="Verdana" w:hAnsi="Verdana"/>
          <w:i/>
          <w:sz w:val="22"/>
          <w:szCs w:val="22"/>
        </w:rPr>
        <w:t>icipal or local board employees</w:t>
      </w:r>
    </w:p>
    <w:p w:rsidR="00CE6219" w:rsidRDefault="00CE6219" w:rsidP="00CE6219">
      <w:pPr>
        <w:tabs>
          <w:tab w:val="left" w:pos="1701"/>
        </w:tabs>
        <w:ind w:left="1701" w:hanging="1701"/>
        <w:rPr>
          <w:rFonts w:ascii="Verdana" w:hAnsi="Verdana"/>
          <w:sz w:val="22"/>
          <w:szCs w:val="22"/>
          <w:lang w:val="en-US" w:eastAsia="en-US"/>
        </w:rPr>
      </w:pPr>
    </w:p>
    <w:p w:rsidR="00CE6219" w:rsidRDefault="00CE6219" w:rsidP="00CE6219">
      <w:pPr>
        <w:tabs>
          <w:tab w:val="left" w:pos="2520"/>
        </w:tabs>
        <w:outlineLvl w:val="0"/>
        <w:rPr>
          <w:rFonts w:ascii="Verdana" w:hAnsi="Verdana"/>
          <w:b/>
          <w:szCs w:val="20"/>
          <w:lang w:val="en-US" w:eastAsia="en-US"/>
        </w:rPr>
      </w:pPr>
      <w:r w:rsidRPr="00A76CF6">
        <w:rPr>
          <w:rFonts w:ascii="Verdana" w:hAnsi="Verdana"/>
          <w:b/>
          <w:szCs w:val="20"/>
          <w:lang w:val="en-US" w:eastAsia="en-US"/>
        </w:rPr>
        <w:t xml:space="preserve">CLOSED MEETING </w:t>
      </w:r>
    </w:p>
    <w:p w:rsidR="00CE6219" w:rsidRDefault="00CE6219" w:rsidP="00CE6219">
      <w:pPr>
        <w:tabs>
          <w:tab w:val="left" w:pos="2520"/>
        </w:tabs>
        <w:outlineLvl w:val="0"/>
        <w:rPr>
          <w:rFonts w:ascii="Verdana" w:hAnsi="Verdana"/>
          <w:b/>
          <w:szCs w:val="20"/>
          <w:lang w:val="en-US" w:eastAsia="en-US"/>
        </w:rPr>
      </w:pPr>
    </w:p>
    <w:p w:rsidR="00CE6219" w:rsidRPr="009707B1" w:rsidRDefault="00CE6219" w:rsidP="00CE6219">
      <w:pPr>
        <w:tabs>
          <w:tab w:val="left" w:pos="2520"/>
        </w:tabs>
        <w:outlineLvl w:val="0"/>
        <w:rPr>
          <w:rFonts w:ascii="Verdana" w:hAnsi="Verdana"/>
          <w:b/>
          <w:sz w:val="22"/>
          <w:szCs w:val="22"/>
          <w:lang w:val="en-US" w:eastAsia="en-US"/>
        </w:rPr>
      </w:pPr>
      <w:r w:rsidRPr="00A76CF6">
        <w:rPr>
          <w:rFonts w:ascii="Verdana" w:hAnsi="Verdana"/>
          <w:b/>
          <w:szCs w:val="20"/>
          <w:lang w:val="en-US" w:eastAsia="en-US"/>
        </w:rPr>
        <w:t xml:space="preserve">OPEN MEETING </w:t>
      </w:r>
    </w:p>
    <w:p w:rsidR="00CE6219" w:rsidRDefault="00CE6219" w:rsidP="00CE6219">
      <w:pPr>
        <w:tabs>
          <w:tab w:val="left" w:pos="2520"/>
        </w:tabs>
        <w:outlineLvl w:val="0"/>
        <w:rPr>
          <w:rFonts w:ascii="Verdana" w:hAnsi="Verdana"/>
          <w:b/>
          <w:szCs w:val="20"/>
          <w:lang w:val="en-US" w:eastAsia="en-US"/>
        </w:rPr>
      </w:pPr>
    </w:p>
    <w:p w:rsidR="00CE6219" w:rsidRDefault="00CE6219" w:rsidP="00CE6219">
      <w:pPr>
        <w:outlineLvl w:val="0"/>
        <w:rPr>
          <w:rFonts w:ascii="Verdana" w:hAnsi="Verdana"/>
          <w:b/>
          <w:caps/>
          <w:szCs w:val="20"/>
          <w:lang w:val="en-US" w:eastAsia="en-US"/>
        </w:rPr>
      </w:pPr>
      <w:r>
        <w:rPr>
          <w:rFonts w:ascii="Verdana" w:hAnsi="Verdana"/>
          <w:b/>
          <w:szCs w:val="20"/>
          <w:lang w:val="en-US" w:eastAsia="en-US"/>
        </w:rPr>
        <w:t>Closed Meeting Summary</w:t>
      </w:r>
    </w:p>
    <w:p w:rsidR="00CE6219" w:rsidRDefault="00CE6219" w:rsidP="00CE6219">
      <w:pPr>
        <w:tabs>
          <w:tab w:val="left" w:pos="1701"/>
        </w:tabs>
        <w:ind w:left="1701" w:hanging="1701"/>
        <w:rPr>
          <w:rFonts w:ascii="Verdana" w:hAnsi="Verdana"/>
          <w:b/>
          <w:sz w:val="22"/>
          <w:szCs w:val="22"/>
          <w:lang w:val="en-US" w:eastAsia="en-US"/>
        </w:rPr>
      </w:pPr>
    </w:p>
    <w:p w:rsidR="00CE6219" w:rsidRPr="005E3BB4" w:rsidRDefault="00CE6219" w:rsidP="00CE6219">
      <w:pPr>
        <w:tabs>
          <w:tab w:val="left" w:pos="2520"/>
        </w:tabs>
        <w:outlineLvl w:val="0"/>
        <w:rPr>
          <w:rFonts w:ascii="Verdana" w:hAnsi="Verdana"/>
          <w:b/>
          <w:szCs w:val="20"/>
          <w:lang w:val="en-US" w:eastAsia="en-US"/>
        </w:rPr>
      </w:pPr>
      <w:r w:rsidRPr="005E3BB4">
        <w:rPr>
          <w:rFonts w:ascii="Verdana" w:hAnsi="Verdana"/>
          <w:b/>
        </w:rPr>
        <w:t>ADJOURNMENT</w:t>
      </w:r>
    </w:p>
    <w:p w:rsidR="00CE6219" w:rsidRDefault="00CE6219" w:rsidP="00422434">
      <w:pPr>
        <w:tabs>
          <w:tab w:val="left" w:pos="2520"/>
        </w:tabs>
        <w:outlineLvl w:val="0"/>
        <w:rPr>
          <w:rFonts w:ascii="Verdana" w:hAnsi="Verdana"/>
          <w:sz w:val="22"/>
          <w:szCs w:val="22"/>
          <w:lang w:val="en-US" w:eastAsia="en-US"/>
        </w:rPr>
      </w:pPr>
    </w:p>
    <w:p w:rsidR="00CE6219" w:rsidRPr="00B16E09" w:rsidRDefault="00CE6219" w:rsidP="00422434">
      <w:pPr>
        <w:tabs>
          <w:tab w:val="left" w:pos="2520"/>
        </w:tabs>
        <w:outlineLvl w:val="0"/>
        <w:rPr>
          <w:rFonts w:ascii="Verdana" w:hAnsi="Verdana"/>
          <w:sz w:val="22"/>
          <w:szCs w:val="22"/>
          <w:lang w:val="en-US" w:eastAsia="en-US"/>
        </w:rPr>
      </w:pPr>
    </w:p>
    <w:p w:rsidR="002B1B16" w:rsidRPr="007B7994" w:rsidRDefault="002B1B16" w:rsidP="002B1B16">
      <w:pPr>
        <w:pStyle w:val="Agenda-head"/>
        <w:rPr>
          <w:b w:val="0"/>
          <w:caps w:val="0"/>
        </w:rPr>
      </w:pPr>
    </w:p>
    <w:sectPr w:rsidR="002B1B16" w:rsidRPr="007B7994" w:rsidSect="00010D0E">
      <w:headerReference w:type="even" r:id="rId12"/>
      <w:headerReference w:type="default" r:id="rId13"/>
      <w:headerReference w:type="first" r:id="rId14"/>
      <w:type w:val="continuous"/>
      <w:pgSz w:w="12240" w:h="15840" w:code="1"/>
      <w:pgMar w:top="2156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14" w:rsidRDefault="00BE6A14">
      <w:r>
        <w:separator/>
      </w:r>
    </w:p>
    <w:p w:rsidR="00BE6A14" w:rsidRDefault="00BE6A14"/>
    <w:p w:rsidR="00BE6A14" w:rsidRDefault="00BE6A14"/>
  </w:endnote>
  <w:endnote w:type="continuationSeparator" w:id="0">
    <w:p w:rsidR="00BE6A14" w:rsidRDefault="00BE6A14">
      <w:r>
        <w:continuationSeparator/>
      </w:r>
    </w:p>
    <w:p w:rsidR="00BE6A14" w:rsidRDefault="00BE6A14"/>
    <w:p w:rsidR="00BE6A14" w:rsidRDefault="00BE6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DA" w:rsidRPr="005F2F4F" w:rsidRDefault="00683FE6" w:rsidP="00010D0E">
    <w:pPr>
      <w:pStyle w:val="Agenda-page"/>
      <w:tabs>
        <w:tab w:val="clear" w:pos="10800"/>
        <w:tab w:val="right" w:pos="936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7BFD22" wp14:editId="5CAAC60F">
              <wp:simplePos x="0" y="0"/>
              <wp:positionH relativeFrom="column">
                <wp:posOffset>-12700</wp:posOffset>
              </wp:positionH>
              <wp:positionV relativeFrom="paragraph">
                <wp:posOffset>-80010</wp:posOffset>
              </wp:positionV>
              <wp:extent cx="5975350" cy="0"/>
              <wp:effectExtent l="6350" t="5715" r="9525" b="13335"/>
              <wp:wrapNone/>
              <wp:docPr id="6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6.3pt" to="469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m1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"/>
          </w:pict>
        </mc:Fallback>
      </mc:AlternateContent>
    </w:r>
    <w:r w:rsidR="00951FDA" w:rsidRPr="00A15411">
      <w:t xml:space="preserve">Page </w:t>
    </w:r>
    <w:r w:rsidR="009302F6">
      <w:fldChar w:fldCharType="begin"/>
    </w:r>
    <w:r w:rsidR="009302F6">
      <w:instrText xml:space="preserve"> PAGE </w:instrText>
    </w:r>
    <w:r w:rsidR="009302F6">
      <w:fldChar w:fldCharType="separate"/>
    </w:r>
    <w:r w:rsidR="00CE6219">
      <w:rPr>
        <w:noProof/>
      </w:rPr>
      <w:t>2</w:t>
    </w:r>
    <w:r w:rsidR="009302F6">
      <w:rPr>
        <w:noProof/>
      </w:rPr>
      <w:fldChar w:fldCharType="end"/>
    </w:r>
    <w:r w:rsidR="00951FDA" w:rsidRPr="00A15411">
      <w:t xml:space="preserve"> of </w:t>
    </w:r>
    <w:fldSimple w:instr=" NUMPAGES ">
      <w:r w:rsidR="003E2D31">
        <w:rPr>
          <w:noProof/>
        </w:rPr>
        <w:t>1</w:t>
      </w:r>
    </w:fldSimple>
    <w:r w:rsidR="00951FDA">
      <w:tab/>
    </w:r>
    <w:r w:rsidR="00951FDA" w:rsidRPr="00A15411">
      <w:t xml:space="preserve">CITY OF </w:t>
    </w:r>
    <w:smartTag w:uri="urn:schemas-microsoft-com:office:smarttags" w:element="City">
      <w:smartTag w:uri="urn:schemas-microsoft-com:office:smarttags" w:element="place">
        <w:r w:rsidR="00951FDA" w:rsidRPr="00A15411">
          <w:t>GUELPH</w:t>
        </w:r>
      </w:smartTag>
    </w:smartTag>
    <w:r w:rsidR="00951FDA" w:rsidRPr="00A15411">
      <w:t xml:space="preserve"> </w:t>
    </w:r>
    <w:r w:rsidR="00951FDA">
      <w:t>COMMITTEE AGENDA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DA" w:rsidRPr="00A15411" w:rsidRDefault="00683FE6" w:rsidP="00010D0E">
    <w:pPr>
      <w:pStyle w:val="Agenda-page"/>
      <w:tabs>
        <w:tab w:val="clear" w:pos="10800"/>
        <w:tab w:val="right" w:pos="936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147260" wp14:editId="4F74BAA5">
              <wp:simplePos x="0" y="0"/>
              <wp:positionH relativeFrom="column">
                <wp:posOffset>-12700</wp:posOffset>
              </wp:positionH>
              <wp:positionV relativeFrom="paragraph">
                <wp:posOffset>-80010</wp:posOffset>
              </wp:positionV>
              <wp:extent cx="5969000" cy="0"/>
              <wp:effectExtent l="6350" t="5715" r="6350" b="13335"/>
              <wp:wrapNone/>
              <wp:docPr id="3" name="Line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6.3pt" to="46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gT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"/>
          </w:pict>
        </mc:Fallback>
      </mc:AlternateContent>
    </w:r>
    <w:r w:rsidR="00951FDA" w:rsidRPr="00A15411">
      <w:t xml:space="preserve">Page </w:t>
    </w:r>
    <w:r w:rsidR="009302F6">
      <w:fldChar w:fldCharType="begin"/>
    </w:r>
    <w:r w:rsidR="009302F6">
      <w:instrText xml:space="preserve"> PAGE </w:instrText>
    </w:r>
    <w:r w:rsidR="009302F6">
      <w:fldChar w:fldCharType="separate"/>
    </w:r>
    <w:r w:rsidR="003E2D31">
      <w:rPr>
        <w:noProof/>
      </w:rPr>
      <w:t>1</w:t>
    </w:r>
    <w:r w:rsidR="009302F6">
      <w:rPr>
        <w:noProof/>
      </w:rPr>
      <w:fldChar w:fldCharType="end"/>
    </w:r>
    <w:r w:rsidR="00951FDA" w:rsidRPr="00A15411">
      <w:t xml:space="preserve"> of </w:t>
    </w:r>
    <w:fldSimple w:instr=" NUMPAGES ">
      <w:r w:rsidR="003E2D31">
        <w:rPr>
          <w:noProof/>
        </w:rPr>
        <w:t>1</w:t>
      </w:r>
    </w:fldSimple>
    <w:r w:rsidR="00951FDA">
      <w:tab/>
    </w:r>
    <w:r w:rsidR="00951FDA" w:rsidRPr="00A15411">
      <w:t xml:space="preserve">CITY OF </w:t>
    </w:r>
    <w:smartTag w:uri="urn:schemas-microsoft-com:office:smarttags" w:element="City">
      <w:smartTag w:uri="urn:schemas-microsoft-com:office:smarttags" w:element="place">
        <w:r w:rsidR="00951FDA" w:rsidRPr="00A15411">
          <w:t>GUELPH</w:t>
        </w:r>
      </w:smartTag>
    </w:smartTag>
    <w:r w:rsidR="00951FDA" w:rsidRPr="00A15411">
      <w:t xml:space="preserve"> </w:t>
    </w:r>
    <w:r w:rsidR="00951FDA">
      <w:t>COMMITTEE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14" w:rsidRDefault="00BE6A14">
      <w:r>
        <w:separator/>
      </w:r>
    </w:p>
    <w:p w:rsidR="00BE6A14" w:rsidRDefault="00BE6A14"/>
    <w:p w:rsidR="00BE6A14" w:rsidRDefault="00BE6A14"/>
  </w:footnote>
  <w:footnote w:type="continuationSeparator" w:id="0">
    <w:p w:rsidR="00BE6A14" w:rsidRDefault="00BE6A14">
      <w:r>
        <w:continuationSeparator/>
      </w:r>
    </w:p>
    <w:p w:rsidR="00BE6A14" w:rsidRDefault="00BE6A14"/>
    <w:p w:rsidR="00BE6A14" w:rsidRDefault="00BE6A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DA" w:rsidRDefault="00683FE6" w:rsidP="00546E3F">
    <w:pPr>
      <w:pStyle w:val="Agenda-pagehea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388C8C" wp14:editId="2274C2E8">
              <wp:simplePos x="0" y="0"/>
              <wp:positionH relativeFrom="column">
                <wp:posOffset>3962400</wp:posOffset>
              </wp:positionH>
              <wp:positionV relativeFrom="paragraph">
                <wp:posOffset>-69850</wp:posOffset>
              </wp:positionV>
              <wp:extent cx="2088515" cy="751840"/>
              <wp:effectExtent l="0" t="0" r="635" b="0"/>
              <wp:wrapNone/>
              <wp:docPr id="5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DA" w:rsidRDefault="0018508D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A81BEA3" wp14:editId="6E7B5478">
                                <wp:extent cx="1885950" cy="660400"/>
                                <wp:effectExtent l="19050" t="0" r="0" b="0"/>
                                <wp:docPr id="1" name="Picture 1" descr="COG_Logo_Black_300dpi_11inches_wi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G_Logo_Black_300dpi_11inches_wi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950" cy="66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26" type="#_x0000_t202" style="position:absolute;margin-left:312pt;margin-top:-5.5pt;width:164.45pt;height:59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N1tAIAALk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" filled="f" stroked="f">
              <v:textbox style="mso-fit-shape-to-text:t">
                <w:txbxContent>
                  <w:p w:rsidR="00951FDA" w:rsidRDefault="0018508D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8B35824" wp14:editId="734947A0">
                          <wp:extent cx="1885950" cy="660400"/>
                          <wp:effectExtent l="19050" t="0" r="0" b="0"/>
                          <wp:docPr id="1" name="Picture 1" descr="COG_Logo_Black_300dpi_11inches_wi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G_Logo_Black_300dpi_11inches_wi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5950" cy="66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1FDA">
      <w:t>committee</w:t>
    </w:r>
  </w:p>
  <w:p w:rsidR="00951FDA" w:rsidRDefault="00951FDA" w:rsidP="00546E3F">
    <w:pPr>
      <w:pStyle w:val="Agenda-pagehead"/>
    </w:pPr>
    <w:r>
      <w:t>AGENDA</w:t>
    </w:r>
  </w:p>
  <w:p w:rsidR="0066099B" w:rsidRPr="0066099B" w:rsidRDefault="0066099B" w:rsidP="00546E3F">
    <w:pPr>
      <w:pStyle w:val="Agenda-pagehead"/>
      <w:rPr>
        <w:caps w:val="0"/>
        <w:sz w:val="28"/>
        <w:szCs w:val="28"/>
      </w:rPr>
    </w:pPr>
    <w:r w:rsidRPr="0066099B">
      <w:rPr>
        <w:noProof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661545" wp14:editId="0B4AF3DA">
              <wp:simplePos x="0" y="0"/>
              <wp:positionH relativeFrom="column">
                <wp:posOffset>-12700</wp:posOffset>
              </wp:positionH>
              <wp:positionV relativeFrom="paragraph">
                <wp:posOffset>317500</wp:posOffset>
              </wp:positionV>
              <wp:extent cx="5969000" cy="0"/>
              <wp:effectExtent l="0" t="0" r="12700" b="19050"/>
              <wp:wrapNone/>
              <wp:docPr id="4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pt" to="46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sU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zUJveuMKCKnUzobq6Fm9mK2m3x1SumqJOvDI8fViIDELGcmblLBxBm7Y9180gxhy9Do2&#10;6tzYLkBCC9A56nG568HPHlE4nC5mizQF2e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"/>
          </w:pict>
        </mc:Fallback>
      </mc:AlternateContent>
    </w:r>
    <w:r w:rsidRPr="0066099B">
      <w:rPr>
        <w:sz w:val="28"/>
        <w:szCs w:val="28"/>
        <w:highlight w:val="yellow"/>
      </w:rPr>
      <w:t>C</w:t>
    </w:r>
    <w:r w:rsidRPr="0066099B">
      <w:rPr>
        <w:caps w:val="0"/>
        <w:sz w:val="28"/>
        <w:szCs w:val="28"/>
        <w:highlight w:val="yellow"/>
      </w:rPr>
      <w:t>onsolidated as of April</w:t>
    </w:r>
    <w:r w:rsidR="00B63C07">
      <w:rPr>
        <w:caps w:val="0"/>
        <w:sz w:val="28"/>
        <w:szCs w:val="28"/>
        <w:highlight w:val="yellow"/>
      </w:rPr>
      <w:t xml:space="preserve"> </w:t>
    </w:r>
    <w:r w:rsidRPr="0066099B">
      <w:rPr>
        <w:caps w:val="0"/>
        <w:sz w:val="28"/>
        <w:szCs w:val="28"/>
        <w:highlight w:val="yellow"/>
      </w:rPr>
      <w:t>15, 2016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DA" w:rsidRDefault="00951F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DA" w:rsidRDefault="00683FE6" w:rsidP="003203E3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6993F8" wp14:editId="305E5521">
              <wp:simplePos x="0" y="0"/>
              <wp:positionH relativeFrom="column">
                <wp:posOffset>-12700</wp:posOffset>
              </wp:positionH>
              <wp:positionV relativeFrom="paragraph">
                <wp:posOffset>-12700</wp:posOffset>
              </wp:positionV>
              <wp:extent cx="5937250" cy="0"/>
              <wp:effectExtent l="6350" t="6350" r="9525" b="12700"/>
              <wp:wrapNone/>
              <wp:docPr id="2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1pt" to="466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V6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68" w:rsidRDefault="00822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4541"/>
    <w:multiLevelType w:val="hybridMultilevel"/>
    <w:tmpl w:val="1494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E2DD4"/>
    <w:multiLevelType w:val="hybridMultilevel"/>
    <w:tmpl w:val="6CE4DA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634C7"/>
    <w:multiLevelType w:val="hybridMultilevel"/>
    <w:tmpl w:val="88267E06"/>
    <w:lvl w:ilvl="0" w:tplc="3EEC5A3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D84F2D"/>
    <w:multiLevelType w:val="multilevel"/>
    <w:tmpl w:val="ACCE08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720"/>
  <w:drawingGridHorizontalSpacing w:val="187"/>
  <w:drawingGridVerticalSpacing w:val="187"/>
  <w:characterSpacingControl w:val="doNotCompress"/>
  <w:hdrShapeDefaults>
    <o:shapedefaults v:ext="edit" spidmax="24577">
      <o:colormru v:ext="edit" colors="#00a4e1"/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7C"/>
    <w:rsid w:val="00003F18"/>
    <w:rsid w:val="00010D0E"/>
    <w:rsid w:val="0001120F"/>
    <w:rsid w:val="00014C61"/>
    <w:rsid w:val="00022B1F"/>
    <w:rsid w:val="00023143"/>
    <w:rsid w:val="00023722"/>
    <w:rsid w:val="000346BE"/>
    <w:rsid w:val="000365E0"/>
    <w:rsid w:val="00043D16"/>
    <w:rsid w:val="00050050"/>
    <w:rsid w:val="0005045E"/>
    <w:rsid w:val="0005170C"/>
    <w:rsid w:val="0005173A"/>
    <w:rsid w:val="000574FB"/>
    <w:rsid w:val="000576E0"/>
    <w:rsid w:val="00066C2E"/>
    <w:rsid w:val="0007014B"/>
    <w:rsid w:val="00070BBF"/>
    <w:rsid w:val="00074E16"/>
    <w:rsid w:val="000832D3"/>
    <w:rsid w:val="00086E06"/>
    <w:rsid w:val="000A1959"/>
    <w:rsid w:val="000A36EA"/>
    <w:rsid w:val="000B2470"/>
    <w:rsid w:val="000B26AD"/>
    <w:rsid w:val="000B42AE"/>
    <w:rsid w:val="000C6B54"/>
    <w:rsid w:val="000D057D"/>
    <w:rsid w:val="000D3A6F"/>
    <w:rsid w:val="000D594A"/>
    <w:rsid w:val="000D7034"/>
    <w:rsid w:val="000E132F"/>
    <w:rsid w:val="000E1AB7"/>
    <w:rsid w:val="000E1D29"/>
    <w:rsid w:val="000E2B03"/>
    <w:rsid w:val="000E4BFA"/>
    <w:rsid w:val="000E64E9"/>
    <w:rsid w:val="000F23DD"/>
    <w:rsid w:val="001073F6"/>
    <w:rsid w:val="001267E1"/>
    <w:rsid w:val="00130C26"/>
    <w:rsid w:val="00136B4C"/>
    <w:rsid w:val="0013708B"/>
    <w:rsid w:val="00164BB6"/>
    <w:rsid w:val="00167BB2"/>
    <w:rsid w:val="00170036"/>
    <w:rsid w:val="00174782"/>
    <w:rsid w:val="0018508D"/>
    <w:rsid w:val="00186CDD"/>
    <w:rsid w:val="001B2020"/>
    <w:rsid w:val="001B3502"/>
    <w:rsid w:val="001B586B"/>
    <w:rsid w:val="001C068E"/>
    <w:rsid w:val="001C7EFA"/>
    <w:rsid w:val="001D0822"/>
    <w:rsid w:val="001D6F1D"/>
    <w:rsid w:val="001D7AB0"/>
    <w:rsid w:val="001E4DB6"/>
    <w:rsid w:val="001F1B53"/>
    <w:rsid w:val="001F1D3B"/>
    <w:rsid w:val="001F3F54"/>
    <w:rsid w:val="00200661"/>
    <w:rsid w:val="002053D1"/>
    <w:rsid w:val="00210EE8"/>
    <w:rsid w:val="00216EE7"/>
    <w:rsid w:val="002369B8"/>
    <w:rsid w:val="00242272"/>
    <w:rsid w:val="0025159E"/>
    <w:rsid w:val="00252B71"/>
    <w:rsid w:val="00253396"/>
    <w:rsid w:val="0026024E"/>
    <w:rsid w:val="00266785"/>
    <w:rsid w:val="00272841"/>
    <w:rsid w:val="00281B9F"/>
    <w:rsid w:val="002858D8"/>
    <w:rsid w:val="00292010"/>
    <w:rsid w:val="00295D08"/>
    <w:rsid w:val="002A3CB1"/>
    <w:rsid w:val="002B1B16"/>
    <w:rsid w:val="002B4D8F"/>
    <w:rsid w:val="002C0AC6"/>
    <w:rsid w:val="002D1625"/>
    <w:rsid w:val="002D45FC"/>
    <w:rsid w:val="002E5154"/>
    <w:rsid w:val="002F069B"/>
    <w:rsid w:val="002F2ADA"/>
    <w:rsid w:val="00303CEF"/>
    <w:rsid w:val="00314AB9"/>
    <w:rsid w:val="00314E7F"/>
    <w:rsid w:val="00315055"/>
    <w:rsid w:val="003152FA"/>
    <w:rsid w:val="0031601D"/>
    <w:rsid w:val="003203E3"/>
    <w:rsid w:val="0032232B"/>
    <w:rsid w:val="00323F78"/>
    <w:rsid w:val="003345C1"/>
    <w:rsid w:val="003436E0"/>
    <w:rsid w:val="00345097"/>
    <w:rsid w:val="00347E80"/>
    <w:rsid w:val="003533CA"/>
    <w:rsid w:val="0035353B"/>
    <w:rsid w:val="00360004"/>
    <w:rsid w:val="003948A9"/>
    <w:rsid w:val="003A0BA9"/>
    <w:rsid w:val="003A32F2"/>
    <w:rsid w:val="003A6E86"/>
    <w:rsid w:val="003A7F90"/>
    <w:rsid w:val="003D61AA"/>
    <w:rsid w:val="003E2D31"/>
    <w:rsid w:val="003E524A"/>
    <w:rsid w:val="003E5589"/>
    <w:rsid w:val="003F6C47"/>
    <w:rsid w:val="003F7ABA"/>
    <w:rsid w:val="00401907"/>
    <w:rsid w:val="004033F2"/>
    <w:rsid w:val="004058B5"/>
    <w:rsid w:val="0040771D"/>
    <w:rsid w:val="00412C2E"/>
    <w:rsid w:val="004137C4"/>
    <w:rsid w:val="0041437E"/>
    <w:rsid w:val="0041689C"/>
    <w:rsid w:val="00421B0F"/>
    <w:rsid w:val="00422434"/>
    <w:rsid w:val="00435A2D"/>
    <w:rsid w:val="00456FB1"/>
    <w:rsid w:val="00457E10"/>
    <w:rsid w:val="0046210A"/>
    <w:rsid w:val="004810E8"/>
    <w:rsid w:val="00484EDF"/>
    <w:rsid w:val="004A3A8F"/>
    <w:rsid w:val="004A3B21"/>
    <w:rsid w:val="004A3B4F"/>
    <w:rsid w:val="004A46B9"/>
    <w:rsid w:val="004B43D9"/>
    <w:rsid w:val="004C6290"/>
    <w:rsid w:val="004C6930"/>
    <w:rsid w:val="004E34EC"/>
    <w:rsid w:val="004F17D9"/>
    <w:rsid w:val="00513FBA"/>
    <w:rsid w:val="00523C11"/>
    <w:rsid w:val="005243F6"/>
    <w:rsid w:val="0052607F"/>
    <w:rsid w:val="005342FE"/>
    <w:rsid w:val="00546404"/>
    <w:rsid w:val="00546E3F"/>
    <w:rsid w:val="00547B96"/>
    <w:rsid w:val="005533E7"/>
    <w:rsid w:val="0055541E"/>
    <w:rsid w:val="005718CF"/>
    <w:rsid w:val="00577F4B"/>
    <w:rsid w:val="00580A79"/>
    <w:rsid w:val="005815C1"/>
    <w:rsid w:val="00582E63"/>
    <w:rsid w:val="005925ED"/>
    <w:rsid w:val="005A0CC6"/>
    <w:rsid w:val="005A5FBA"/>
    <w:rsid w:val="005A7CB9"/>
    <w:rsid w:val="005B5EB5"/>
    <w:rsid w:val="005B615D"/>
    <w:rsid w:val="005C5B13"/>
    <w:rsid w:val="005D321D"/>
    <w:rsid w:val="005D3CC3"/>
    <w:rsid w:val="005E1A68"/>
    <w:rsid w:val="005E2071"/>
    <w:rsid w:val="005E64DA"/>
    <w:rsid w:val="005F2F4F"/>
    <w:rsid w:val="005F7980"/>
    <w:rsid w:val="005F7D6D"/>
    <w:rsid w:val="00604C50"/>
    <w:rsid w:val="00606CDE"/>
    <w:rsid w:val="006109AC"/>
    <w:rsid w:val="00614FF7"/>
    <w:rsid w:val="00615F10"/>
    <w:rsid w:val="006172BA"/>
    <w:rsid w:val="0062128E"/>
    <w:rsid w:val="00622D3E"/>
    <w:rsid w:val="00626B17"/>
    <w:rsid w:val="006400D1"/>
    <w:rsid w:val="0066099B"/>
    <w:rsid w:val="00663A4D"/>
    <w:rsid w:val="00670034"/>
    <w:rsid w:val="0068102F"/>
    <w:rsid w:val="00683FE6"/>
    <w:rsid w:val="00691704"/>
    <w:rsid w:val="006A2BB6"/>
    <w:rsid w:val="006A746B"/>
    <w:rsid w:val="006B1521"/>
    <w:rsid w:val="006B173C"/>
    <w:rsid w:val="006B4895"/>
    <w:rsid w:val="006E450E"/>
    <w:rsid w:val="006F1292"/>
    <w:rsid w:val="00703D85"/>
    <w:rsid w:val="00712DA9"/>
    <w:rsid w:val="00717514"/>
    <w:rsid w:val="00717FC3"/>
    <w:rsid w:val="007349E7"/>
    <w:rsid w:val="00735977"/>
    <w:rsid w:val="00736851"/>
    <w:rsid w:val="00743E95"/>
    <w:rsid w:val="00755C41"/>
    <w:rsid w:val="007567A4"/>
    <w:rsid w:val="007576BE"/>
    <w:rsid w:val="00760CCC"/>
    <w:rsid w:val="00765ED2"/>
    <w:rsid w:val="00766AAF"/>
    <w:rsid w:val="007777D6"/>
    <w:rsid w:val="00780F4E"/>
    <w:rsid w:val="00781785"/>
    <w:rsid w:val="007872FE"/>
    <w:rsid w:val="00796BD0"/>
    <w:rsid w:val="00797641"/>
    <w:rsid w:val="0079778A"/>
    <w:rsid w:val="007A34BD"/>
    <w:rsid w:val="007A4441"/>
    <w:rsid w:val="007B7994"/>
    <w:rsid w:val="007C3D8E"/>
    <w:rsid w:val="007C4063"/>
    <w:rsid w:val="007C5ED6"/>
    <w:rsid w:val="007D13AF"/>
    <w:rsid w:val="007E279F"/>
    <w:rsid w:val="007E57BA"/>
    <w:rsid w:val="007F44E3"/>
    <w:rsid w:val="00803873"/>
    <w:rsid w:val="00804CF3"/>
    <w:rsid w:val="0080667A"/>
    <w:rsid w:val="0081441F"/>
    <w:rsid w:val="00822368"/>
    <w:rsid w:val="00851F26"/>
    <w:rsid w:val="00852C38"/>
    <w:rsid w:val="0085654D"/>
    <w:rsid w:val="00874AD8"/>
    <w:rsid w:val="00876317"/>
    <w:rsid w:val="008833C7"/>
    <w:rsid w:val="00895144"/>
    <w:rsid w:val="00895463"/>
    <w:rsid w:val="0089558F"/>
    <w:rsid w:val="008B4EC5"/>
    <w:rsid w:val="008C0811"/>
    <w:rsid w:val="008C2DDE"/>
    <w:rsid w:val="008C66D8"/>
    <w:rsid w:val="008F0027"/>
    <w:rsid w:val="008F11E7"/>
    <w:rsid w:val="008F3870"/>
    <w:rsid w:val="00903903"/>
    <w:rsid w:val="009049C3"/>
    <w:rsid w:val="009274B2"/>
    <w:rsid w:val="009302F6"/>
    <w:rsid w:val="00935B60"/>
    <w:rsid w:val="00937E3E"/>
    <w:rsid w:val="009412F8"/>
    <w:rsid w:val="00943877"/>
    <w:rsid w:val="0094392A"/>
    <w:rsid w:val="00945E45"/>
    <w:rsid w:val="0095071A"/>
    <w:rsid w:val="00951FDA"/>
    <w:rsid w:val="009548A2"/>
    <w:rsid w:val="00961E9E"/>
    <w:rsid w:val="009721F6"/>
    <w:rsid w:val="00981D2D"/>
    <w:rsid w:val="00985DD3"/>
    <w:rsid w:val="0098685B"/>
    <w:rsid w:val="00992872"/>
    <w:rsid w:val="00993870"/>
    <w:rsid w:val="009A4BCB"/>
    <w:rsid w:val="009B4303"/>
    <w:rsid w:val="009C09DF"/>
    <w:rsid w:val="009C35A8"/>
    <w:rsid w:val="009C56E7"/>
    <w:rsid w:val="009C5D97"/>
    <w:rsid w:val="009C66E3"/>
    <w:rsid w:val="009D2301"/>
    <w:rsid w:val="009E15E4"/>
    <w:rsid w:val="009E287E"/>
    <w:rsid w:val="009E3369"/>
    <w:rsid w:val="009F1739"/>
    <w:rsid w:val="00A15411"/>
    <w:rsid w:val="00A46F2D"/>
    <w:rsid w:val="00A51886"/>
    <w:rsid w:val="00A601E1"/>
    <w:rsid w:val="00A60218"/>
    <w:rsid w:val="00A71196"/>
    <w:rsid w:val="00A74678"/>
    <w:rsid w:val="00A74C10"/>
    <w:rsid w:val="00A81781"/>
    <w:rsid w:val="00A81A84"/>
    <w:rsid w:val="00A82880"/>
    <w:rsid w:val="00A91BE6"/>
    <w:rsid w:val="00AA1752"/>
    <w:rsid w:val="00AA5FF0"/>
    <w:rsid w:val="00AA781F"/>
    <w:rsid w:val="00AD650A"/>
    <w:rsid w:val="00AD7676"/>
    <w:rsid w:val="00AD7980"/>
    <w:rsid w:val="00AD7F84"/>
    <w:rsid w:val="00AE171D"/>
    <w:rsid w:val="00AE55CC"/>
    <w:rsid w:val="00AE726F"/>
    <w:rsid w:val="00AF14A7"/>
    <w:rsid w:val="00B05CD6"/>
    <w:rsid w:val="00B14069"/>
    <w:rsid w:val="00B16E09"/>
    <w:rsid w:val="00B23B87"/>
    <w:rsid w:val="00B2412A"/>
    <w:rsid w:val="00B24DD0"/>
    <w:rsid w:val="00B25830"/>
    <w:rsid w:val="00B32C81"/>
    <w:rsid w:val="00B407E7"/>
    <w:rsid w:val="00B51EE8"/>
    <w:rsid w:val="00B5286E"/>
    <w:rsid w:val="00B574F4"/>
    <w:rsid w:val="00B609B5"/>
    <w:rsid w:val="00B61FEF"/>
    <w:rsid w:val="00B62716"/>
    <w:rsid w:val="00B63C07"/>
    <w:rsid w:val="00B71F96"/>
    <w:rsid w:val="00B72DE4"/>
    <w:rsid w:val="00B7665A"/>
    <w:rsid w:val="00B81626"/>
    <w:rsid w:val="00B81CD4"/>
    <w:rsid w:val="00B960AA"/>
    <w:rsid w:val="00BB091F"/>
    <w:rsid w:val="00BB26B9"/>
    <w:rsid w:val="00BB521B"/>
    <w:rsid w:val="00BB54A8"/>
    <w:rsid w:val="00BD271E"/>
    <w:rsid w:val="00BD36AF"/>
    <w:rsid w:val="00BD5BB6"/>
    <w:rsid w:val="00BE1970"/>
    <w:rsid w:val="00BE1CC4"/>
    <w:rsid w:val="00BE665C"/>
    <w:rsid w:val="00BE6A14"/>
    <w:rsid w:val="00BF5D90"/>
    <w:rsid w:val="00BF64FD"/>
    <w:rsid w:val="00C07183"/>
    <w:rsid w:val="00C140C3"/>
    <w:rsid w:val="00C140C9"/>
    <w:rsid w:val="00C15168"/>
    <w:rsid w:val="00C20A71"/>
    <w:rsid w:val="00C2419A"/>
    <w:rsid w:val="00C37E9E"/>
    <w:rsid w:val="00C40E7D"/>
    <w:rsid w:val="00C43351"/>
    <w:rsid w:val="00C44531"/>
    <w:rsid w:val="00C51BDB"/>
    <w:rsid w:val="00C627CB"/>
    <w:rsid w:val="00C6380B"/>
    <w:rsid w:val="00C80B6B"/>
    <w:rsid w:val="00C823EF"/>
    <w:rsid w:val="00C8530F"/>
    <w:rsid w:val="00C90262"/>
    <w:rsid w:val="00C9717E"/>
    <w:rsid w:val="00CA1397"/>
    <w:rsid w:val="00CB0866"/>
    <w:rsid w:val="00CB2F9F"/>
    <w:rsid w:val="00CB5EE8"/>
    <w:rsid w:val="00CB728B"/>
    <w:rsid w:val="00CB7CE0"/>
    <w:rsid w:val="00CC06F4"/>
    <w:rsid w:val="00CE27AC"/>
    <w:rsid w:val="00CE6219"/>
    <w:rsid w:val="00D04FBA"/>
    <w:rsid w:val="00D13F70"/>
    <w:rsid w:val="00D20164"/>
    <w:rsid w:val="00D5227F"/>
    <w:rsid w:val="00D640C5"/>
    <w:rsid w:val="00D71DCB"/>
    <w:rsid w:val="00D75C6D"/>
    <w:rsid w:val="00D75EA1"/>
    <w:rsid w:val="00D96913"/>
    <w:rsid w:val="00DA7A2B"/>
    <w:rsid w:val="00DC0321"/>
    <w:rsid w:val="00DF19EA"/>
    <w:rsid w:val="00DF5A64"/>
    <w:rsid w:val="00DF641F"/>
    <w:rsid w:val="00E03098"/>
    <w:rsid w:val="00E510EB"/>
    <w:rsid w:val="00E51D7C"/>
    <w:rsid w:val="00E53971"/>
    <w:rsid w:val="00E83604"/>
    <w:rsid w:val="00EA29C5"/>
    <w:rsid w:val="00EC38D9"/>
    <w:rsid w:val="00EC7484"/>
    <w:rsid w:val="00ED49F6"/>
    <w:rsid w:val="00EF33B5"/>
    <w:rsid w:val="00F10526"/>
    <w:rsid w:val="00F11373"/>
    <w:rsid w:val="00F13618"/>
    <w:rsid w:val="00F34BB6"/>
    <w:rsid w:val="00F354A7"/>
    <w:rsid w:val="00F3719B"/>
    <w:rsid w:val="00F57B08"/>
    <w:rsid w:val="00F64D6C"/>
    <w:rsid w:val="00F70CA9"/>
    <w:rsid w:val="00F817A7"/>
    <w:rsid w:val="00F83C00"/>
    <w:rsid w:val="00F9147C"/>
    <w:rsid w:val="00F92D95"/>
    <w:rsid w:val="00F93284"/>
    <w:rsid w:val="00F93FC7"/>
    <w:rsid w:val="00FA027E"/>
    <w:rsid w:val="00FA5195"/>
    <w:rsid w:val="00FA7748"/>
    <w:rsid w:val="00FC0EA6"/>
    <w:rsid w:val="00FD70E2"/>
    <w:rsid w:val="00FE7A04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577">
      <o:colormru v:ext="edit" colors="#00a4e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7014B"/>
    <w:rPr>
      <w:rFonts w:ascii="Garamond" w:hAnsi="Garamond"/>
      <w:sz w:val="24"/>
      <w:szCs w:val="24"/>
    </w:rPr>
  </w:style>
  <w:style w:type="paragraph" w:styleId="Heading1">
    <w:name w:val="heading 1"/>
    <w:aliases w:val="Heading - eg FAX"/>
    <w:next w:val="Normal"/>
    <w:link w:val="Heading1Char"/>
    <w:qFormat/>
    <w:locked/>
    <w:rsid w:val="007E279F"/>
    <w:pPr>
      <w:keepNext/>
      <w:outlineLvl w:val="0"/>
    </w:pPr>
    <w:rPr>
      <w:rFonts w:ascii="Tahoma" w:hAnsi="Tahoma" w:cs="Arial"/>
      <w:b/>
      <w:bCs/>
      <w:kern w:val="32"/>
      <w:sz w:val="74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D2301"/>
    <w:pPr>
      <w:outlineLvl w:val="1"/>
    </w:pPr>
  </w:style>
  <w:style w:type="paragraph" w:styleId="Heading3">
    <w:name w:val="heading 3"/>
    <w:basedOn w:val="Normal"/>
    <w:next w:val="Normal"/>
    <w:qFormat/>
    <w:locked/>
    <w:rsid w:val="005D321D"/>
    <w:pPr>
      <w:keepNext/>
      <w:spacing w:before="24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- eg FAX Char"/>
    <w:basedOn w:val="DefaultParagraphFont"/>
    <w:link w:val="Heading1"/>
    <w:rsid w:val="007E279F"/>
    <w:rPr>
      <w:rFonts w:ascii="Tahoma" w:hAnsi="Tahoma" w:cs="Arial"/>
      <w:b/>
      <w:bCs/>
      <w:kern w:val="32"/>
      <w:sz w:val="74"/>
      <w:szCs w:val="32"/>
      <w:lang w:val="en-CA" w:eastAsia="en-CA" w:bidi="ar-SA"/>
    </w:rPr>
  </w:style>
  <w:style w:type="character" w:customStyle="1" w:styleId="Heading2Char">
    <w:name w:val="Heading 2 Char"/>
    <w:basedOn w:val="DefaultParagraphFont"/>
    <w:link w:val="Heading2"/>
    <w:rsid w:val="009D2301"/>
    <w:rPr>
      <w:rFonts w:ascii="Garamond" w:hAnsi="Garamond"/>
      <w:sz w:val="24"/>
      <w:szCs w:val="24"/>
      <w:lang w:val="en-CA" w:eastAsia="en-CA" w:bidi="ar-SA"/>
    </w:rPr>
  </w:style>
  <w:style w:type="paragraph" w:styleId="Header">
    <w:name w:val="header"/>
    <w:basedOn w:val="Normal"/>
    <w:semiHidden/>
    <w:locked/>
    <w:rsid w:val="009D23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D23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F34BB6"/>
    <w:rPr>
      <w:rFonts w:ascii="Tahoma" w:hAnsi="Tahoma" w:cs="Tahoma"/>
      <w:sz w:val="16"/>
      <w:szCs w:val="16"/>
    </w:rPr>
  </w:style>
  <w:style w:type="character" w:customStyle="1" w:styleId="Agenda-columnlineCharChar">
    <w:name w:val="Agenda - column line Char Char"/>
    <w:basedOn w:val="DefaultParagraphFont"/>
    <w:link w:val="Agenda-columnline"/>
    <w:rsid w:val="004058B5"/>
    <w:rPr>
      <w:rFonts w:ascii="Verdana" w:hAnsi="Verdana" w:cs="Arial"/>
      <w:bCs/>
      <w:sz w:val="14"/>
      <w:szCs w:val="26"/>
      <w:lang w:val="en-CA" w:eastAsia="en-CA" w:bidi="ar-SA"/>
    </w:rPr>
  </w:style>
  <w:style w:type="paragraph" w:customStyle="1" w:styleId="Agenda-columnline">
    <w:name w:val="Agenda - column line"/>
    <w:link w:val="Agenda-columnlineCharChar"/>
    <w:rsid w:val="004058B5"/>
    <w:pPr>
      <w:tabs>
        <w:tab w:val="right" w:leader="underscore" w:pos="10890"/>
      </w:tabs>
    </w:pPr>
    <w:rPr>
      <w:rFonts w:ascii="Verdana" w:hAnsi="Verdana" w:cs="Arial"/>
      <w:bCs/>
      <w:sz w:val="14"/>
      <w:szCs w:val="26"/>
    </w:rPr>
  </w:style>
  <w:style w:type="paragraph" w:customStyle="1" w:styleId="Agenda-page">
    <w:name w:val="Agenda - page"/>
    <w:link w:val="Agenda-pageChar"/>
    <w:rsid w:val="002C0AC6"/>
    <w:pPr>
      <w:tabs>
        <w:tab w:val="right" w:pos="10800"/>
      </w:tabs>
    </w:pPr>
    <w:rPr>
      <w:rFonts w:ascii="Verdana" w:hAnsi="Verdana"/>
      <w:sz w:val="16"/>
      <w:szCs w:val="16"/>
    </w:rPr>
  </w:style>
  <w:style w:type="character" w:customStyle="1" w:styleId="Agenda-pageChar">
    <w:name w:val="Agenda - page Char"/>
    <w:basedOn w:val="DefaultParagraphFont"/>
    <w:link w:val="Agenda-page"/>
    <w:rsid w:val="003203E3"/>
    <w:rPr>
      <w:rFonts w:ascii="Verdana" w:hAnsi="Verdana"/>
      <w:sz w:val="16"/>
      <w:szCs w:val="16"/>
      <w:lang w:val="en-CA" w:eastAsia="en-CA" w:bidi="ar-SA"/>
    </w:rPr>
  </w:style>
  <w:style w:type="paragraph" w:styleId="DocumentMap">
    <w:name w:val="Document Map"/>
    <w:basedOn w:val="Normal"/>
    <w:semiHidden/>
    <w:locked/>
    <w:rsid w:val="00C51B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genda-charthead">
    <w:name w:val="Agenda - chart head"/>
    <w:basedOn w:val="Agenda-head"/>
    <w:rsid w:val="00AD7F84"/>
  </w:style>
  <w:style w:type="paragraph" w:customStyle="1" w:styleId="Agenda-head">
    <w:name w:val="Agenda - head"/>
    <w:link w:val="Agenda-headCharChar"/>
    <w:rsid w:val="00AD7F84"/>
    <w:pPr>
      <w:tabs>
        <w:tab w:val="left" w:pos="2520"/>
      </w:tabs>
      <w:outlineLvl w:val="0"/>
    </w:pPr>
    <w:rPr>
      <w:rFonts w:ascii="Verdana" w:hAnsi="Verdana"/>
      <w:b/>
      <w:caps/>
      <w:sz w:val="24"/>
      <w:lang w:val="en-US" w:eastAsia="en-US"/>
    </w:rPr>
  </w:style>
  <w:style w:type="character" w:customStyle="1" w:styleId="Agenda-headCharChar">
    <w:name w:val="Agenda - head Char Char"/>
    <w:basedOn w:val="DefaultParagraphFont"/>
    <w:link w:val="Agenda-head"/>
    <w:rsid w:val="00AD7F84"/>
    <w:rPr>
      <w:rFonts w:ascii="Verdana" w:hAnsi="Verdana"/>
      <w:b/>
      <w:caps/>
      <w:sz w:val="24"/>
      <w:lang w:val="en-US" w:eastAsia="en-US" w:bidi="ar-SA"/>
    </w:rPr>
  </w:style>
  <w:style w:type="paragraph" w:customStyle="1" w:styleId="Agenda-bodycopy">
    <w:name w:val="Agenda - body copy"/>
    <w:link w:val="Agenda-bodycopyChar"/>
    <w:rsid w:val="002053D1"/>
    <w:rPr>
      <w:rFonts w:ascii="Verdana" w:hAnsi="Verdana"/>
      <w:sz w:val="22"/>
      <w:szCs w:val="24"/>
    </w:rPr>
  </w:style>
  <w:style w:type="character" w:customStyle="1" w:styleId="Agenda-bodycopyChar">
    <w:name w:val="Agenda - body copy Char"/>
    <w:basedOn w:val="DefaultParagraphFont"/>
    <w:link w:val="Agenda-bodycopy"/>
    <w:rsid w:val="002053D1"/>
    <w:rPr>
      <w:rFonts w:ascii="Verdana" w:hAnsi="Verdana"/>
      <w:sz w:val="22"/>
      <w:szCs w:val="24"/>
      <w:lang w:val="en-CA" w:eastAsia="en-CA" w:bidi="ar-SA"/>
    </w:rPr>
  </w:style>
  <w:style w:type="paragraph" w:customStyle="1" w:styleId="Agenda-pagehead">
    <w:name w:val="Agenda - page head"/>
    <w:rsid w:val="00546E3F"/>
    <w:pPr>
      <w:spacing w:line="520" w:lineRule="exact"/>
    </w:pPr>
    <w:rPr>
      <w:rFonts w:ascii="Verdana" w:hAnsi="Verdana"/>
      <w:b/>
      <w:caps/>
      <w:sz w:val="52"/>
      <w:szCs w:val="52"/>
    </w:rPr>
  </w:style>
  <w:style w:type="paragraph" w:customStyle="1" w:styleId="Agenda-headlight">
    <w:name w:val="Agenda - head light"/>
    <w:rsid w:val="00AD7F84"/>
    <w:rPr>
      <w:rFonts w:ascii="Verdana" w:hAnsi="Verdana" w:cs="Arial"/>
      <w:bCs/>
      <w:sz w:val="24"/>
      <w:szCs w:val="26"/>
    </w:rPr>
  </w:style>
  <w:style w:type="paragraph" w:customStyle="1" w:styleId="Agenda-bodycopybold">
    <w:name w:val="Agenda - body copy bold"/>
    <w:basedOn w:val="Agenda-bodycopy"/>
    <w:link w:val="Agenda-bodycopyboldChar"/>
    <w:rsid w:val="00AD7F84"/>
    <w:rPr>
      <w:b/>
    </w:rPr>
  </w:style>
  <w:style w:type="character" w:customStyle="1" w:styleId="Agenda-bodycopyboldChar">
    <w:name w:val="Agenda - body copy bold Char"/>
    <w:basedOn w:val="Agenda-bodycopyChar"/>
    <w:link w:val="Agenda-bodycopybold"/>
    <w:rsid w:val="00AD7F84"/>
    <w:rPr>
      <w:rFonts w:ascii="Verdana" w:hAnsi="Verdana"/>
      <w:b/>
      <w:sz w:val="22"/>
      <w:szCs w:val="24"/>
      <w:lang w:val="en-CA" w:eastAsia="en-CA" w:bidi="ar-SA"/>
    </w:rPr>
  </w:style>
  <w:style w:type="character" w:customStyle="1" w:styleId="Agenda-subhead1">
    <w:name w:val="Agenda - subhead 1"/>
    <w:basedOn w:val="DefaultParagraphFont"/>
    <w:rsid w:val="000E132F"/>
    <w:rPr>
      <w:rFonts w:ascii="Verdana" w:hAnsi="Verdana"/>
      <w:b/>
      <w:sz w:val="22"/>
      <w:szCs w:val="24"/>
      <w:lang w:val="en-CA" w:eastAsia="en-CA" w:bidi="ar-SA"/>
    </w:rPr>
  </w:style>
  <w:style w:type="paragraph" w:customStyle="1" w:styleId="Agenda-a">
    <w:name w:val="Agenda - a"/>
    <w:aliases w:val="b,c -  body copy"/>
    <w:link w:val="Agenda-aChar"/>
    <w:rsid w:val="007C4063"/>
    <w:pPr>
      <w:tabs>
        <w:tab w:val="left" w:pos="810"/>
        <w:tab w:val="num" w:pos="1440"/>
      </w:tabs>
      <w:ind w:left="1440" w:hanging="360"/>
    </w:pPr>
    <w:rPr>
      <w:rFonts w:ascii="Verdana" w:hAnsi="Verdana"/>
      <w:sz w:val="22"/>
      <w:szCs w:val="24"/>
    </w:rPr>
  </w:style>
  <w:style w:type="character" w:customStyle="1" w:styleId="Agenda-aChar">
    <w:name w:val="Agenda - a Char"/>
    <w:aliases w:val="b Char,c -  body copy Char"/>
    <w:basedOn w:val="DefaultParagraphFont"/>
    <w:link w:val="Agenda-a"/>
    <w:rsid w:val="007C4063"/>
    <w:rPr>
      <w:rFonts w:ascii="Verdana" w:hAnsi="Verdana"/>
      <w:sz w:val="22"/>
      <w:szCs w:val="24"/>
      <w:lang w:val="en-CA" w:eastAsia="en-CA" w:bidi="ar-SA"/>
    </w:rPr>
  </w:style>
  <w:style w:type="character" w:customStyle="1" w:styleId="Agenda-THATbold">
    <w:name w:val="Agenda - &quot;THAT... bold"/>
    <w:basedOn w:val="DefaultParagraphFont"/>
    <w:rsid w:val="007C4063"/>
    <w:rPr>
      <w:b/>
    </w:rPr>
  </w:style>
  <w:style w:type="paragraph" w:customStyle="1" w:styleId="Agenda-THAT">
    <w:name w:val="Agenda - &quot;THAT...&quot;"/>
    <w:link w:val="Agenda-THATChar"/>
    <w:rsid w:val="007C4063"/>
    <w:pPr>
      <w:spacing w:before="120"/>
    </w:pPr>
    <w:rPr>
      <w:rFonts w:ascii="Verdana" w:hAnsi="Verdana"/>
      <w:i/>
      <w:sz w:val="22"/>
      <w:szCs w:val="24"/>
    </w:rPr>
  </w:style>
  <w:style w:type="character" w:customStyle="1" w:styleId="Agenda-THATChar">
    <w:name w:val="Agenda - &quot;THAT...&quot; Char"/>
    <w:basedOn w:val="DefaultParagraphFont"/>
    <w:link w:val="Agenda-THAT"/>
    <w:rsid w:val="007C4063"/>
    <w:rPr>
      <w:rFonts w:ascii="Verdana" w:hAnsi="Verdana"/>
      <w:i/>
      <w:sz w:val="22"/>
      <w:szCs w:val="24"/>
      <w:lang w:val="en-CA" w:eastAsia="en-CA" w:bidi="ar-SA"/>
    </w:rPr>
  </w:style>
  <w:style w:type="table" w:styleId="TableGrid">
    <w:name w:val="Table Grid"/>
    <w:basedOn w:val="TableNormal"/>
    <w:locked/>
    <w:rsid w:val="00A60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ection-eChar">
    <w:name w:val="subsection-e Char"/>
    <w:link w:val="subsection-e"/>
    <w:locked/>
    <w:rsid w:val="00CE6219"/>
    <w:rPr>
      <w:lang w:val="en-GB"/>
    </w:rPr>
  </w:style>
  <w:style w:type="paragraph" w:customStyle="1" w:styleId="subsection-e">
    <w:name w:val="subsection-e"/>
    <w:basedOn w:val="Normal"/>
    <w:link w:val="subsection-eChar"/>
    <w:rsid w:val="00CE6219"/>
    <w:pPr>
      <w:tabs>
        <w:tab w:val="left" w:pos="0"/>
        <w:tab w:val="left" w:pos="189"/>
      </w:tabs>
      <w:snapToGrid w:val="0"/>
      <w:spacing w:before="100" w:line="209" w:lineRule="exact"/>
      <w:jc w:val="both"/>
    </w:pPr>
    <w:rPr>
      <w:rFonts w:ascii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7014B"/>
    <w:rPr>
      <w:rFonts w:ascii="Garamond" w:hAnsi="Garamond"/>
      <w:sz w:val="24"/>
      <w:szCs w:val="24"/>
    </w:rPr>
  </w:style>
  <w:style w:type="paragraph" w:styleId="Heading1">
    <w:name w:val="heading 1"/>
    <w:aliases w:val="Heading - eg FAX"/>
    <w:next w:val="Normal"/>
    <w:link w:val="Heading1Char"/>
    <w:qFormat/>
    <w:locked/>
    <w:rsid w:val="007E279F"/>
    <w:pPr>
      <w:keepNext/>
      <w:outlineLvl w:val="0"/>
    </w:pPr>
    <w:rPr>
      <w:rFonts w:ascii="Tahoma" w:hAnsi="Tahoma" w:cs="Arial"/>
      <w:b/>
      <w:bCs/>
      <w:kern w:val="32"/>
      <w:sz w:val="74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D2301"/>
    <w:pPr>
      <w:outlineLvl w:val="1"/>
    </w:pPr>
  </w:style>
  <w:style w:type="paragraph" w:styleId="Heading3">
    <w:name w:val="heading 3"/>
    <w:basedOn w:val="Normal"/>
    <w:next w:val="Normal"/>
    <w:qFormat/>
    <w:locked/>
    <w:rsid w:val="005D321D"/>
    <w:pPr>
      <w:keepNext/>
      <w:spacing w:before="24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- eg FAX Char"/>
    <w:basedOn w:val="DefaultParagraphFont"/>
    <w:link w:val="Heading1"/>
    <w:rsid w:val="007E279F"/>
    <w:rPr>
      <w:rFonts w:ascii="Tahoma" w:hAnsi="Tahoma" w:cs="Arial"/>
      <w:b/>
      <w:bCs/>
      <w:kern w:val="32"/>
      <w:sz w:val="74"/>
      <w:szCs w:val="32"/>
      <w:lang w:val="en-CA" w:eastAsia="en-CA" w:bidi="ar-SA"/>
    </w:rPr>
  </w:style>
  <w:style w:type="character" w:customStyle="1" w:styleId="Heading2Char">
    <w:name w:val="Heading 2 Char"/>
    <w:basedOn w:val="DefaultParagraphFont"/>
    <w:link w:val="Heading2"/>
    <w:rsid w:val="009D2301"/>
    <w:rPr>
      <w:rFonts w:ascii="Garamond" w:hAnsi="Garamond"/>
      <w:sz w:val="24"/>
      <w:szCs w:val="24"/>
      <w:lang w:val="en-CA" w:eastAsia="en-CA" w:bidi="ar-SA"/>
    </w:rPr>
  </w:style>
  <w:style w:type="paragraph" w:styleId="Header">
    <w:name w:val="header"/>
    <w:basedOn w:val="Normal"/>
    <w:semiHidden/>
    <w:locked/>
    <w:rsid w:val="009D23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D23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F34BB6"/>
    <w:rPr>
      <w:rFonts w:ascii="Tahoma" w:hAnsi="Tahoma" w:cs="Tahoma"/>
      <w:sz w:val="16"/>
      <w:szCs w:val="16"/>
    </w:rPr>
  </w:style>
  <w:style w:type="character" w:customStyle="1" w:styleId="Agenda-columnlineCharChar">
    <w:name w:val="Agenda - column line Char Char"/>
    <w:basedOn w:val="DefaultParagraphFont"/>
    <w:link w:val="Agenda-columnline"/>
    <w:rsid w:val="004058B5"/>
    <w:rPr>
      <w:rFonts w:ascii="Verdana" w:hAnsi="Verdana" w:cs="Arial"/>
      <w:bCs/>
      <w:sz w:val="14"/>
      <w:szCs w:val="26"/>
      <w:lang w:val="en-CA" w:eastAsia="en-CA" w:bidi="ar-SA"/>
    </w:rPr>
  </w:style>
  <w:style w:type="paragraph" w:customStyle="1" w:styleId="Agenda-columnline">
    <w:name w:val="Agenda - column line"/>
    <w:link w:val="Agenda-columnlineCharChar"/>
    <w:rsid w:val="004058B5"/>
    <w:pPr>
      <w:tabs>
        <w:tab w:val="right" w:leader="underscore" w:pos="10890"/>
      </w:tabs>
    </w:pPr>
    <w:rPr>
      <w:rFonts w:ascii="Verdana" w:hAnsi="Verdana" w:cs="Arial"/>
      <w:bCs/>
      <w:sz w:val="14"/>
      <w:szCs w:val="26"/>
    </w:rPr>
  </w:style>
  <w:style w:type="paragraph" w:customStyle="1" w:styleId="Agenda-page">
    <w:name w:val="Agenda - page"/>
    <w:link w:val="Agenda-pageChar"/>
    <w:rsid w:val="002C0AC6"/>
    <w:pPr>
      <w:tabs>
        <w:tab w:val="right" w:pos="10800"/>
      </w:tabs>
    </w:pPr>
    <w:rPr>
      <w:rFonts w:ascii="Verdana" w:hAnsi="Verdana"/>
      <w:sz w:val="16"/>
      <w:szCs w:val="16"/>
    </w:rPr>
  </w:style>
  <w:style w:type="character" w:customStyle="1" w:styleId="Agenda-pageChar">
    <w:name w:val="Agenda - page Char"/>
    <w:basedOn w:val="DefaultParagraphFont"/>
    <w:link w:val="Agenda-page"/>
    <w:rsid w:val="003203E3"/>
    <w:rPr>
      <w:rFonts w:ascii="Verdana" w:hAnsi="Verdana"/>
      <w:sz w:val="16"/>
      <w:szCs w:val="16"/>
      <w:lang w:val="en-CA" w:eastAsia="en-CA" w:bidi="ar-SA"/>
    </w:rPr>
  </w:style>
  <w:style w:type="paragraph" w:styleId="DocumentMap">
    <w:name w:val="Document Map"/>
    <w:basedOn w:val="Normal"/>
    <w:semiHidden/>
    <w:locked/>
    <w:rsid w:val="00C51B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genda-charthead">
    <w:name w:val="Agenda - chart head"/>
    <w:basedOn w:val="Agenda-head"/>
    <w:rsid w:val="00AD7F84"/>
  </w:style>
  <w:style w:type="paragraph" w:customStyle="1" w:styleId="Agenda-head">
    <w:name w:val="Agenda - head"/>
    <w:link w:val="Agenda-headCharChar"/>
    <w:rsid w:val="00AD7F84"/>
    <w:pPr>
      <w:tabs>
        <w:tab w:val="left" w:pos="2520"/>
      </w:tabs>
      <w:outlineLvl w:val="0"/>
    </w:pPr>
    <w:rPr>
      <w:rFonts w:ascii="Verdana" w:hAnsi="Verdana"/>
      <w:b/>
      <w:caps/>
      <w:sz w:val="24"/>
      <w:lang w:val="en-US" w:eastAsia="en-US"/>
    </w:rPr>
  </w:style>
  <w:style w:type="character" w:customStyle="1" w:styleId="Agenda-headCharChar">
    <w:name w:val="Agenda - head Char Char"/>
    <w:basedOn w:val="DefaultParagraphFont"/>
    <w:link w:val="Agenda-head"/>
    <w:rsid w:val="00AD7F84"/>
    <w:rPr>
      <w:rFonts w:ascii="Verdana" w:hAnsi="Verdana"/>
      <w:b/>
      <w:caps/>
      <w:sz w:val="24"/>
      <w:lang w:val="en-US" w:eastAsia="en-US" w:bidi="ar-SA"/>
    </w:rPr>
  </w:style>
  <w:style w:type="paragraph" w:customStyle="1" w:styleId="Agenda-bodycopy">
    <w:name w:val="Agenda - body copy"/>
    <w:link w:val="Agenda-bodycopyChar"/>
    <w:rsid w:val="002053D1"/>
    <w:rPr>
      <w:rFonts w:ascii="Verdana" w:hAnsi="Verdana"/>
      <w:sz w:val="22"/>
      <w:szCs w:val="24"/>
    </w:rPr>
  </w:style>
  <w:style w:type="character" w:customStyle="1" w:styleId="Agenda-bodycopyChar">
    <w:name w:val="Agenda - body copy Char"/>
    <w:basedOn w:val="DefaultParagraphFont"/>
    <w:link w:val="Agenda-bodycopy"/>
    <w:rsid w:val="002053D1"/>
    <w:rPr>
      <w:rFonts w:ascii="Verdana" w:hAnsi="Verdana"/>
      <w:sz w:val="22"/>
      <w:szCs w:val="24"/>
      <w:lang w:val="en-CA" w:eastAsia="en-CA" w:bidi="ar-SA"/>
    </w:rPr>
  </w:style>
  <w:style w:type="paragraph" w:customStyle="1" w:styleId="Agenda-pagehead">
    <w:name w:val="Agenda - page head"/>
    <w:rsid w:val="00546E3F"/>
    <w:pPr>
      <w:spacing w:line="520" w:lineRule="exact"/>
    </w:pPr>
    <w:rPr>
      <w:rFonts w:ascii="Verdana" w:hAnsi="Verdana"/>
      <w:b/>
      <w:caps/>
      <w:sz w:val="52"/>
      <w:szCs w:val="52"/>
    </w:rPr>
  </w:style>
  <w:style w:type="paragraph" w:customStyle="1" w:styleId="Agenda-headlight">
    <w:name w:val="Agenda - head light"/>
    <w:rsid w:val="00AD7F84"/>
    <w:rPr>
      <w:rFonts w:ascii="Verdana" w:hAnsi="Verdana" w:cs="Arial"/>
      <w:bCs/>
      <w:sz w:val="24"/>
      <w:szCs w:val="26"/>
    </w:rPr>
  </w:style>
  <w:style w:type="paragraph" w:customStyle="1" w:styleId="Agenda-bodycopybold">
    <w:name w:val="Agenda - body copy bold"/>
    <w:basedOn w:val="Agenda-bodycopy"/>
    <w:link w:val="Agenda-bodycopyboldChar"/>
    <w:rsid w:val="00AD7F84"/>
    <w:rPr>
      <w:b/>
    </w:rPr>
  </w:style>
  <w:style w:type="character" w:customStyle="1" w:styleId="Agenda-bodycopyboldChar">
    <w:name w:val="Agenda - body copy bold Char"/>
    <w:basedOn w:val="Agenda-bodycopyChar"/>
    <w:link w:val="Agenda-bodycopybold"/>
    <w:rsid w:val="00AD7F84"/>
    <w:rPr>
      <w:rFonts w:ascii="Verdana" w:hAnsi="Verdana"/>
      <w:b/>
      <w:sz w:val="22"/>
      <w:szCs w:val="24"/>
      <w:lang w:val="en-CA" w:eastAsia="en-CA" w:bidi="ar-SA"/>
    </w:rPr>
  </w:style>
  <w:style w:type="character" w:customStyle="1" w:styleId="Agenda-subhead1">
    <w:name w:val="Agenda - subhead 1"/>
    <w:basedOn w:val="DefaultParagraphFont"/>
    <w:rsid w:val="000E132F"/>
    <w:rPr>
      <w:rFonts w:ascii="Verdana" w:hAnsi="Verdana"/>
      <w:b/>
      <w:sz w:val="22"/>
      <w:szCs w:val="24"/>
      <w:lang w:val="en-CA" w:eastAsia="en-CA" w:bidi="ar-SA"/>
    </w:rPr>
  </w:style>
  <w:style w:type="paragraph" w:customStyle="1" w:styleId="Agenda-a">
    <w:name w:val="Agenda - a"/>
    <w:aliases w:val="b,c -  body copy"/>
    <w:link w:val="Agenda-aChar"/>
    <w:rsid w:val="007C4063"/>
    <w:pPr>
      <w:tabs>
        <w:tab w:val="left" w:pos="810"/>
        <w:tab w:val="num" w:pos="1440"/>
      </w:tabs>
      <w:ind w:left="1440" w:hanging="360"/>
    </w:pPr>
    <w:rPr>
      <w:rFonts w:ascii="Verdana" w:hAnsi="Verdana"/>
      <w:sz w:val="22"/>
      <w:szCs w:val="24"/>
    </w:rPr>
  </w:style>
  <w:style w:type="character" w:customStyle="1" w:styleId="Agenda-aChar">
    <w:name w:val="Agenda - a Char"/>
    <w:aliases w:val="b Char,c -  body copy Char"/>
    <w:basedOn w:val="DefaultParagraphFont"/>
    <w:link w:val="Agenda-a"/>
    <w:rsid w:val="007C4063"/>
    <w:rPr>
      <w:rFonts w:ascii="Verdana" w:hAnsi="Verdana"/>
      <w:sz w:val="22"/>
      <w:szCs w:val="24"/>
      <w:lang w:val="en-CA" w:eastAsia="en-CA" w:bidi="ar-SA"/>
    </w:rPr>
  </w:style>
  <w:style w:type="character" w:customStyle="1" w:styleId="Agenda-THATbold">
    <w:name w:val="Agenda - &quot;THAT... bold"/>
    <w:basedOn w:val="DefaultParagraphFont"/>
    <w:rsid w:val="007C4063"/>
    <w:rPr>
      <w:b/>
    </w:rPr>
  </w:style>
  <w:style w:type="paragraph" w:customStyle="1" w:styleId="Agenda-THAT">
    <w:name w:val="Agenda - &quot;THAT...&quot;"/>
    <w:link w:val="Agenda-THATChar"/>
    <w:rsid w:val="007C4063"/>
    <w:pPr>
      <w:spacing w:before="120"/>
    </w:pPr>
    <w:rPr>
      <w:rFonts w:ascii="Verdana" w:hAnsi="Verdana"/>
      <w:i/>
      <w:sz w:val="22"/>
      <w:szCs w:val="24"/>
    </w:rPr>
  </w:style>
  <w:style w:type="character" w:customStyle="1" w:styleId="Agenda-THATChar">
    <w:name w:val="Agenda - &quot;THAT...&quot; Char"/>
    <w:basedOn w:val="DefaultParagraphFont"/>
    <w:link w:val="Agenda-THAT"/>
    <w:rsid w:val="007C4063"/>
    <w:rPr>
      <w:rFonts w:ascii="Verdana" w:hAnsi="Verdana"/>
      <w:i/>
      <w:sz w:val="22"/>
      <w:szCs w:val="24"/>
      <w:lang w:val="en-CA" w:eastAsia="en-CA" w:bidi="ar-SA"/>
    </w:rPr>
  </w:style>
  <w:style w:type="table" w:styleId="TableGrid">
    <w:name w:val="Table Grid"/>
    <w:basedOn w:val="TableNormal"/>
    <w:locked/>
    <w:rsid w:val="00A60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ection-eChar">
    <w:name w:val="subsection-e Char"/>
    <w:link w:val="subsection-e"/>
    <w:locked/>
    <w:rsid w:val="00CE6219"/>
    <w:rPr>
      <w:lang w:val="en-GB"/>
    </w:rPr>
  </w:style>
  <w:style w:type="paragraph" w:customStyle="1" w:styleId="subsection-e">
    <w:name w:val="subsection-e"/>
    <w:basedOn w:val="Normal"/>
    <w:link w:val="subsection-eChar"/>
    <w:rsid w:val="00CE6219"/>
    <w:pPr>
      <w:tabs>
        <w:tab w:val="left" w:pos="0"/>
        <w:tab w:val="left" w:pos="189"/>
      </w:tabs>
      <w:snapToGrid w:val="0"/>
      <w:spacing w:before="100" w:line="209" w:lineRule="exact"/>
      <w:jc w:val="both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weeney\Local%20Settings\Temporary%20Internet%20Files\OLKB8\COG_FACSC_Agenda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666B-3739-4F77-9EDB-618E0497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COG_FACSC_Agenda_template</Template>
  <TotalTime>2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Insert text here</vt:lpstr>
    </vt:vector>
  </TitlesOfParts>
  <Company>City of Guelph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Insert text here</dc:title>
  <dc:creator>CofG</dc:creator>
  <cp:lastModifiedBy>Gina Van den Burg</cp:lastModifiedBy>
  <cp:revision>4</cp:revision>
  <cp:lastPrinted>2016-04-15T18:07:00Z</cp:lastPrinted>
  <dcterms:created xsi:type="dcterms:W3CDTF">2016-04-11T14:33:00Z</dcterms:created>
  <dcterms:modified xsi:type="dcterms:W3CDTF">2016-04-15T18:08:00Z</dcterms:modified>
</cp:coreProperties>
</file>